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CB" w:rsidRPr="0059261B" w:rsidRDefault="00F72ECB" w:rsidP="0059261B">
      <w:pPr>
        <w:jc w:val="center"/>
        <w:rPr>
          <w:b/>
        </w:rPr>
      </w:pPr>
      <w:bookmarkStart w:id="0" w:name="_GoBack"/>
      <w:bookmarkEnd w:id="0"/>
      <w:r w:rsidRPr="0059261B">
        <w:rPr>
          <w:b/>
        </w:rPr>
        <w:t>Oświadczenie</w:t>
      </w:r>
    </w:p>
    <w:p w:rsidR="00F72ECB" w:rsidRDefault="00F72ECB" w:rsidP="0059261B">
      <w:pPr>
        <w:jc w:val="center"/>
      </w:pPr>
    </w:p>
    <w:p w:rsidR="00F72ECB" w:rsidRDefault="00F72ECB" w:rsidP="008D4226">
      <w:pPr>
        <w:spacing w:line="480" w:lineRule="auto"/>
        <w:jc w:val="both"/>
      </w:pPr>
      <w:r>
        <w:t xml:space="preserve">Ja, niżej podpisany(a) …………………………………………………………………………….. oświadczam, że nie jestem pozbawiony(a) władzy rodzicielskiej oraz nie została mi ograniczona władza rodzicielska przez umieszczenie dzieci w pieczy zastępczej w stosunku do co najmniej trojga moich dzieci. </w:t>
      </w:r>
    </w:p>
    <w:p w:rsidR="00F72ECB" w:rsidRDefault="00F72ECB" w:rsidP="008D4226">
      <w:pPr>
        <w:spacing w:line="480" w:lineRule="auto"/>
        <w:jc w:val="both"/>
      </w:pPr>
      <w:r>
        <w:t xml:space="preserve">Jestem świadomy(a) odpowiedzialności karnej za złożenie fałszywego oświadczenia przewidzianej </w:t>
      </w:r>
      <w:r>
        <w:br/>
        <w:t>w art. 233 § 1 Kodeksu Karnego.</w:t>
      </w:r>
    </w:p>
    <w:p w:rsidR="00F72ECB" w:rsidRDefault="00F72ECB" w:rsidP="0059261B">
      <w:pPr>
        <w:jc w:val="both"/>
      </w:pPr>
    </w:p>
    <w:p w:rsidR="00F72ECB" w:rsidRDefault="00F72ECB" w:rsidP="0059261B">
      <w:pPr>
        <w:spacing w:after="0" w:line="240" w:lineRule="auto"/>
        <w:jc w:val="both"/>
      </w:pPr>
      <w:r>
        <w:t>………………………………..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…………………………………………………………</w:t>
      </w:r>
    </w:p>
    <w:p w:rsidR="00F72ECB" w:rsidRDefault="00F72ECB" w:rsidP="0059261B">
      <w:pPr>
        <w:spacing w:after="0" w:line="240" w:lineRule="auto"/>
        <w:jc w:val="both"/>
      </w:pPr>
      <w:r>
        <w:t xml:space="preserve">    miejscowość</w:t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</w:r>
      <w:r>
        <w:tab/>
      </w:r>
      <w:r>
        <w:tab/>
        <w:t>czytelny podpis</w:t>
      </w:r>
    </w:p>
    <w:p w:rsidR="00F72ECB" w:rsidRDefault="00F72ECB" w:rsidP="0059261B">
      <w:pPr>
        <w:spacing w:after="0" w:line="240" w:lineRule="auto"/>
        <w:jc w:val="both"/>
      </w:pPr>
    </w:p>
    <w:p w:rsidR="00F72ECB" w:rsidRDefault="00F72ECB" w:rsidP="0059261B">
      <w:pPr>
        <w:spacing w:after="0" w:line="240" w:lineRule="auto"/>
        <w:jc w:val="both"/>
      </w:pPr>
    </w:p>
    <w:p w:rsidR="00F72ECB" w:rsidRDefault="00F72ECB" w:rsidP="0059261B">
      <w:pPr>
        <w:spacing w:after="0" w:line="240" w:lineRule="auto"/>
        <w:jc w:val="both"/>
      </w:pPr>
    </w:p>
    <w:p w:rsidR="00F72ECB" w:rsidRDefault="00F72ECB" w:rsidP="0059261B">
      <w:pPr>
        <w:spacing w:after="0" w:line="240" w:lineRule="auto"/>
        <w:jc w:val="both"/>
      </w:pPr>
    </w:p>
    <w:p w:rsidR="00F72ECB" w:rsidRDefault="00F72ECB" w:rsidP="0059261B">
      <w:pPr>
        <w:spacing w:after="0" w:line="240" w:lineRule="auto"/>
        <w:jc w:val="both"/>
      </w:pPr>
    </w:p>
    <w:p w:rsidR="00F72ECB" w:rsidRDefault="00F72ECB" w:rsidP="0059261B">
      <w:pPr>
        <w:spacing w:after="0" w:line="240" w:lineRule="auto"/>
        <w:jc w:val="both"/>
      </w:pPr>
    </w:p>
    <w:p w:rsidR="00F72ECB" w:rsidRPr="0059261B" w:rsidRDefault="00F72ECB" w:rsidP="008D4226">
      <w:pPr>
        <w:jc w:val="center"/>
        <w:rPr>
          <w:b/>
        </w:rPr>
      </w:pPr>
      <w:r w:rsidRPr="0059261B">
        <w:rPr>
          <w:b/>
        </w:rPr>
        <w:t>Oświadczenie</w:t>
      </w:r>
    </w:p>
    <w:p w:rsidR="00F72ECB" w:rsidRDefault="00F72ECB" w:rsidP="008D4226">
      <w:pPr>
        <w:jc w:val="center"/>
      </w:pPr>
    </w:p>
    <w:p w:rsidR="00F72ECB" w:rsidRDefault="00F72ECB" w:rsidP="008D4226">
      <w:pPr>
        <w:spacing w:line="480" w:lineRule="auto"/>
        <w:jc w:val="both"/>
      </w:pPr>
      <w:r>
        <w:t xml:space="preserve">Ja, niżej podpisany(a) …………………………………………………………………………….. oświadczam, że nie jestem pozbawiony(a) władzy rodzicielskiej oraz nie została mi ograniczona władza rodzicielska przez umieszczenie dzieci w pieczy zastępczej w stosunku do co najmniej trojga moich dzieci. </w:t>
      </w:r>
    </w:p>
    <w:p w:rsidR="00F72ECB" w:rsidRDefault="00F72ECB" w:rsidP="008D4226">
      <w:pPr>
        <w:spacing w:line="480" w:lineRule="auto"/>
        <w:jc w:val="both"/>
      </w:pPr>
      <w:r>
        <w:t xml:space="preserve">Jestem świadomy(a) odpowiedzialności karnej za złożenie fałszywego oświadczenia przewidzianej </w:t>
      </w:r>
      <w:r>
        <w:br/>
        <w:t>w art. 233 § 1 Kodeksu Karnego.</w:t>
      </w:r>
    </w:p>
    <w:p w:rsidR="00F72ECB" w:rsidRDefault="00F72ECB" w:rsidP="008D4226">
      <w:pPr>
        <w:jc w:val="both"/>
      </w:pPr>
    </w:p>
    <w:p w:rsidR="00F72ECB" w:rsidRDefault="00F72ECB" w:rsidP="008D4226">
      <w:pPr>
        <w:spacing w:after="0" w:line="240" w:lineRule="auto"/>
        <w:jc w:val="both"/>
      </w:pPr>
      <w:r>
        <w:t>………………………………..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…………………………………………………………</w:t>
      </w:r>
    </w:p>
    <w:p w:rsidR="00F72ECB" w:rsidRDefault="00F72ECB" w:rsidP="008D4226">
      <w:pPr>
        <w:spacing w:after="0" w:line="240" w:lineRule="auto"/>
        <w:jc w:val="both"/>
      </w:pPr>
      <w:r>
        <w:t xml:space="preserve">    miejscowość</w:t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</w:r>
      <w:r>
        <w:tab/>
      </w:r>
      <w:r>
        <w:tab/>
        <w:t>czytelny podpis</w:t>
      </w:r>
    </w:p>
    <w:p w:rsidR="00F72ECB" w:rsidRDefault="00F72ECB" w:rsidP="0059261B">
      <w:pPr>
        <w:spacing w:after="0" w:line="240" w:lineRule="auto"/>
        <w:jc w:val="both"/>
      </w:pPr>
    </w:p>
    <w:sectPr w:rsidR="00F72ECB" w:rsidSect="0098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1B"/>
    <w:rsid w:val="000149A1"/>
    <w:rsid w:val="001952E4"/>
    <w:rsid w:val="001D5F14"/>
    <w:rsid w:val="00455177"/>
    <w:rsid w:val="0059261B"/>
    <w:rsid w:val="006E5A54"/>
    <w:rsid w:val="008D4226"/>
    <w:rsid w:val="009861DA"/>
    <w:rsid w:val="00AB4D15"/>
    <w:rsid w:val="00E17955"/>
    <w:rsid w:val="00F52702"/>
    <w:rsid w:val="00F629FF"/>
    <w:rsid w:val="00F7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2264</dc:creator>
  <cp:keywords/>
  <dc:description/>
  <cp:lastModifiedBy>Darek</cp:lastModifiedBy>
  <cp:revision>2</cp:revision>
  <dcterms:created xsi:type="dcterms:W3CDTF">2015-02-24T18:00:00Z</dcterms:created>
  <dcterms:modified xsi:type="dcterms:W3CDTF">2015-02-24T18:00:00Z</dcterms:modified>
</cp:coreProperties>
</file>