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9B" w:rsidRPr="0059261B" w:rsidRDefault="004F3E9B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4F3E9B" w:rsidRDefault="004F3E9B" w:rsidP="0059261B">
      <w:pPr>
        <w:jc w:val="center"/>
      </w:pPr>
    </w:p>
    <w:p w:rsidR="004F3E9B" w:rsidRDefault="004F3E9B" w:rsidP="001439F6">
      <w:pPr>
        <w:spacing w:after="240" w:line="480" w:lineRule="auto"/>
        <w:jc w:val="both"/>
      </w:pPr>
      <w:r>
        <w:t xml:space="preserve">Ja, niżej podpisany(a) …………………………………………………………………………….. oświadczam, że planowany termin ukończenia nauki w ………………………………………………………………, której jestem uczniem/ słuchaczem/ studentem, przypada na dzień ……………………………………….. </w:t>
      </w:r>
    </w:p>
    <w:p w:rsidR="004F3E9B" w:rsidRDefault="004F3E9B" w:rsidP="001439F6">
      <w:pPr>
        <w:spacing w:after="360"/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4F3E9B" w:rsidRDefault="004F3E9B" w:rsidP="0059261B">
      <w:pPr>
        <w:jc w:val="both"/>
      </w:pPr>
    </w:p>
    <w:p w:rsidR="004F3E9B" w:rsidRDefault="004F3E9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4F3E9B" w:rsidRDefault="004F3E9B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  <w:t xml:space="preserve">                 podpis osoby pobierającej naukę</w:t>
      </w:r>
    </w:p>
    <w:sectPr w:rsidR="004F3E9B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1B"/>
    <w:rsid w:val="000152AA"/>
    <w:rsid w:val="00115DC2"/>
    <w:rsid w:val="001439F6"/>
    <w:rsid w:val="002D444F"/>
    <w:rsid w:val="004578F2"/>
    <w:rsid w:val="004F3E9B"/>
    <w:rsid w:val="0059261B"/>
    <w:rsid w:val="006540C5"/>
    <w:rsid w:val="007B4B7A"/>
    <w:rsid w:val="00E152AE"/>
    <w:rsid w:val="00E653C5"/>
    <w:rsid w:val="00F52702"/>
    <w:rsid w:val="00FA7116"/>
    <w:rsid w:val="00FE5598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2264</dc:creator>
  <cp:keywords/>
  <dc:description/>
  <cp:lastModifiedBy>Darek</cp:lastModifiedBy>
  <cp:revision>2</cp:revision>
  <dcterms:created xsi:type="dcterms:W3CDTF">2015-02-24T18:01:00Z</dcterms:created>
  <dcterms:modified xsi:type="dcterms:W3CDTF">2015-02-24T18:01:00Z</dcterms:modified>
</cp:coreProperties>
</file>