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1F" w:rsidRPr="0059261B" w:rsidRDefault="00BA241F" w:rsidP="0059261B">
      <w:pPr>
        <w:jc w:val="center"/>
        <w:rPr>
          <w:b/>
        </w:rPr>
      </w:pPr>
      <w:bookmarkStart w:id="0" w:name="_GoBack"/>
      <w:bookmarkEnd w:id="0"/>
      <w:r w:rsidRPr="0059261B">
        <w:rPr>
          <w:b/>
        </w:rPr>
        <w:t>Oświadczenie</w:t>
      </w:r>
    </w:p>
    <w:p w:rsidR="00BA241F" w:rsidRDefault="00BA241F" w:rsidP="0059261B">
      <w:pPr>
        <w:jc w:val="center"/>
      </w:pPr>
    </w:p>
    <w:p w:rsidR="00BA241F" w:rsidRDefault="00BA241F" w:rsidP="0064795A">
      <w:pPr>
        <w:spacing w:line="480" w:lineRule="auto"/>
        <w:jc w:val="both"/>
      </w:pPr>
      <w:r>
        <w:t>Ja, niżej podpisany(a) …………………………………………………………………………….. oświadczam, że po osiągnięciu pełnoletności nadal pozostaję w dotychczasowej rodzinie zastępczej/rodzinnym domu dziecka</w:t>
      </w:r>
      <w:r>
        <w:rPr>
          <w:rStyle w:val="FootnoteReference"/>
        </w:rPr>
        <w:footnoteReference w:id="1"/>
      </w:r>
      <w:r>
        <w:t xml:space="preserve">. </w:t>
      </w:r>
    </w:p>
    <w:p w:rsidR="00BA241F" w:rsidRDefault="00BA241F" w:rsidP="0064795A">
      <w:pPr>
        <w:spacing w:line="480" w:lineRule="auto"/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BA241F" w:rsidRDefault="00BA241F" w:rsidP="0059261B">
      <w:pPr>
        <w:jc w:val="both"/>
      </w:pPr>
    </w:p>
    <w:p w:rsidR="00BA241F" w:rsidRDefault="00BA241F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BA241F" w:rsidRDefault="00BA241F" w:rsidP="0059261B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  <w:t xml:space="preserve">                        czytelny podpis </w:t>
      </w:r>
    </w:p>
    <w:sectPr w:rsidR="00BA241F" w:rsidSect="00ED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1F" w:rsidRDefault="00BA241F" w:rsidP="003745A4">
      <w:pPr>
        <w:spacing w:after="0" w:line="240" w:lineRule="auto"/>
      </w:pPr>
      <w:r>
        <w:separator/>
      </w:r>
    </w:p>
  </w:endnote>
  <w:endnote w:type="continuationSeparator" w:id="0">
    <w:p w:rsidR="00BA241F" w:rsidRDefault="00BA241F" w:rsidP="0037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1F" w:rsidRDefault="00BA241F" w:rsidP="003745A4">
      <w:pPr>
        <w:spacing w:after="0" w:line="240" w:lineRule="auto"/>
      </w:pPr>
      <w:r>
        <w:separator/>
      </w:r>
    </w:p>
  </w:footnote>
  <w:footnote w:type="continuationSeparator" w:id="0">
    <w:p w:rsidR="00BA241F" w:rsidRDefault="00BA241F" w:rsidP="003745A4">
      <w:pPr>
        <w:spacing w:after="0" w:line="240" w:lineRule="auto"/>
      </w:pPr>
      <w:r>
        <w:continuationSeparator/>
      </w:r>
    </w:p>
  </w:footnote>
  <w:footnote w:id="1">
    <w:p w:rsidR="00BA241F" w:rsidRDefault="00BA241F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1B"/>
    <w:rsid w:val="001D38C6"/>
    <w:rsid w:val="003745A4"/>
    <w:rsid w:val="0041131F"/>
    <w:rsid w:val="00555759"/>
    <w:rsid w:val="0059261B"/>
    <w:rsid w:val="0064795A"/>
    <w:rsid w:val="00685E91"/>
    <w:rsid w:val="006E18FF"/>
    <w:rsid w:val="00AC2398"/>
    <w:rsid w:val="00B62BB9"/>
    <w:rsid w:val="00BA241F"/>
    <w:rsid w:val="00BA2FDB"/>
    <w:rsid w:val="00C7763C"/>
    <w:rsid w:val="00E152AE"/>
    <w:rsid w:val="00E77763"/>
    <w:rsid w:val="00ED16A5"/>
    <w:rsid w:val="00F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74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45A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45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2264</dc:creator>
  <cp:keywords/>
  <dc:description/>
  <cp:lastModifiedBy>Darek</cp:lastModifiedBy>
  <cp:revision>2</cp:revision>
  <dcterms:created xsi:type="dcterms:W3CDTF">2015-02-24T18:01:00Z</dcterms:created>
  <dcterms:modified xsi:type="dcterms:W3CDTF">2015-02-24T18:01:00Z</dcterms:modified>
</cp:coreProperties>
</file>